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66" w:rsidRPr="00274CF7" w:rsidRDefault="00D80E66" w:rsidP="00274CF7">
      <w:pPr>
        <w:ind w:left="720"/>
        <w:rPr>
          <w:b/>
        </w:rPr>
      </w:pPr>
      <w:r w:rsidRPr="00274CF7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pełne imię i nazwisko autora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 xml:space="preserve"> 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wiek autora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tytuł pracy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  <w:bookmarkStart w:id="0" w:name="_GoBack"/>
        <w:bookmarkEnd w:id="0"/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nazwa i adres szkoły bądź instytucji</w:t>
            </w: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  <w:tr w:rsidR="00D80E66" w:rsidRPr="006278E9" w:rsidTr="006278E9">
        <w:tc>
          <w:tcPr>
            <w:tcW w:w="9322" w:type="dxa"/>
          </w:tcPr>
          <w:p w:rsidR="00D80E66" w:rsidRPr="006278E9" w:rsidRDefault="00D80E66" w:rsidP="00274CF7">
            <w:pPr>
              <w:rPr>
                <w:b/>
              </w:rPr>
            </w:pPr>
            <w:r w:rsidRPr="006278E9">
              <w:rPr>
                <w:b/>
                <w:sz w:val="22"/>
              </w:rPr>
              <w:t>pełne imię i nazwisko opiekuna plastycznego</w:t>
            </w:r>
          </w:p>
          <w:p w:rsidR="00D80E66" w:rsidRPr="006278E9" w:rsidRDefault="00D80E66" w:rsidP="00274CF7">
            <w:pPr>
              <w:rPr>
                <w:b/>
              </w:rPr>
            </w:pPr>
          </w:p>
          <w:p w:rsidR="00D80E66" w:rsidRPr="006278E9" w:rsidRDefault="00D80E66" w:rsidP="006278E9">
            <w:pPr>
              <w:spacing w:after="0" w:line="240" w:lineRule="auto"/>
              <w:rPr>
                <w:b/>
              </w:rPr>
            </w:pPr>
          </w:p>
        </w:tc>
      </w:tr>
    </w:tbl>
    <w:p w:rsidR="00D80E66" w:rsidRPr="00274CF7" w:rsidRDefault="00D80E66" w:rsidP="002E2B7A">
      <w:pPr>
        <w:rPr>
          <w:b/>
        </w:rPr>
      </w:pPr>
    </w:p>
    <w:p w:rsidR="00D80E66" w:rsidRPr="00274CF7" w:rsidRDefault="00D80E66" w:rsidP="002E2B7A">
      <w:pPr>
        <w:rPr>
          <w:b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Pr="00F302EC" w:rsidRDefault="00D80E66" w:rsidP="002E2B7A">
      <w:pPr>
        <w:rPr>
          <w:b/>
          <w:sz w:val="22"/>
          <w:u w:val="single"/>
        </w:rPr>
      </w:pPr>
    </w:p>
    <w:sectPr w:rsidR="00D80E66" w:rsidRPr="00F302EC" w:rsidSect="00233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3A"/>
    <w:rsid w:val="00181E3A"/>
    <w:rsid w:val="002335C7"/>
    <w:rsid w:val="00274CF7"/>
    <w:rsid w:val="002D2DE6"/>
    <w:rsid w:val="002E2B7A"/>
    <w:rsid w:val="003354F3"/>
    <w:rsid w:val="00480B31"/>
    <w:rsid w:val="004C34DC"/>
    <w:rsid w:val="005D0B2A"/>
    <w:rsid w:val="006278E9"/>
    <w:rsid w:val="00635C12"/>
    <w:rsid w:val="007769D5"/>
    <w:rsid w:val="00782C2C"/>
    <w:rsid w:val="00A25A35"/>
    <w:rsid w:val="00B261A3"/>
    <w:rsid w:val="00B353CE"/>
    <w:rsid w:val="00CB0F06"/>
    <w:rsid w:val="00D80E66"/>
    <w:rsid w:val="00DA6934"/>
    <w:rsid w:val="00F2038A"/>
    <w:rsid w:val="00F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8A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Cs w:val="24"/>
    </w:rPr>
  </w:style>
  <w:style w:type="paragraph" w:customStyle="1" w:styleId="Styl1">
    <w:name w:val="Styl1"/>
    <w:basedOn w:val="Normal"/>
    <w:uiPriority w:val="99"/>
    <w:rsid w:val="00635C12"/>
    <w:pPr>
      <w:spacing w:after="0" w:line="240" w:lineRule="auto"/>
    </w:pPr>
    <w:rPr>
      <w:szCs w:val="24"/>
    </w:rPr>
  </w:style>
  <w:style w:type="paragraph" w:customStyle="1" w:styleId="Styl2">
    <w:name w:val="Styl2"/>
    <w:basedOn w:val="Normal"/>
    <w:uiPriority w:val="99"/>
    <w:rsid w:val="00635C12"/>
    <w:pPr>
      <w:spacing w:after="100" w:afterAutospacing="1" w:line="240" w:lineRule="auto"/>
    </w:pPr>
    <w:rPr>
      <w:szCs w:val="24"/>
    </w:rPr>
  </w:style>
  <w:style w:type="paragraph" w:customStyle="1" w:styleId="Styl3">
    <w:name w:val="Styl3"/>
    <w:basedOn w:val="Normal"/>
    <w:uiPriority w:val="99"/>
    <w:rsid w:val="00635C12"/>
    <w:pPr>
      <w:spacing w:after="0" w:line="240" w:lineRule="auto"/>
    </w:pPr>
    <w:rPr>
      <w:szCs w:val="24"/>
    </w:rPr>
  </w:style>
  <w:style w:type="table" w:styleId="TableGrid">
    <w:name w:val="Table Grid"/>
    <w:basedOn w:val="TableNormal"/>
    <w:uiPriority w:val="99"/>
    <w:rsid w:val="00274C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26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Gessek</cp:lastModifiedBy>
  <cp:revision>5</cp:revision>
  <dcterms:created xsi:type="dcterms:W3CDTF">2017-05-09T10:56:00Z</dcterms:created>
  <dcterms:modified xsi:type="dcterms:W3CDTF">2019-06-05T07:33:00Z</dcterms:modified>
</cp:coreProperties>
</file>